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05" w:rsidRPr="00BC6BD9" w:rsidRDefault="000B14E5" w:rsidP="0060690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C6BD9">
        <w:rPr>
          <w:rFonts w:ascii="Arial" w:hAnsi="Arial" w:cs="Arial"/>
          <w:sz w:val="20"/>
        </w:rPr>
        <w:t xml:space="preserve">Docente responsável: </w:t>
      </w:r>
    </w:p>
    <w:p w:rsidR="00F97AFF" w:rsidRPr="00BC6BD9" w:rsidRDefault="000B14E5" w:rsidP="000B14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C6BD9">
        <w:rPr>
          <w:rFonts w:ascii="Arial" w:hAnsi="Arial" w:cs="Arial"/>
          <w:sz w:val="20"/>
        </w:rPr>
        <w:t xml:space="preserve">Curso: </w:t>
      </w:r>
      <w:r w:rsidR="00F728D7" w:rsidRPr="00BC6BD9">
        <w:rPr>
          <w:rFonts w:ascii="Arial" w:hAnsi="Arial" w:cs="Arial"/>
          <w:sz w:val="20"/>
        </w:rPr>
        <w:t xml:space="preserve">    </w:t>
      </w:r>
      <w:r w:rsidR="00F97AFF" w:rsidRPr="00BC6BD9">
        <w:rPr>
          <w:rFonts w:ascii="Arial" w:hAnsi="Arial" w:cs="Arial"/>
          <w:sz w:val="20"/>
        </w:rPr>
        <w:t xml:space="preserve"> </w:t>
      </w:r>
      <w:r w:rsidRPr="00BC6BD9">
        <w:rPr>
          <w:rFonts w:ascii="Arial" w:hAnsi="Arial" w:cs="Arial"/>
          <w:sz w:val="20"/>
        </w:rPr>
        <w:t xml:space="preserve">     </w:t>
      </w:r>
      <w:r w:rsidR="000147C2">
        <w:rPr>
          <w:rFonts w:ascii="Arial" w:hAnsi="Arial" w:cs="Arial"/>
          <w:sz w:val="20"/>
        </w:rPr>
        <w:t xml:space="preserve">                                        </w:t>
      </w:r>
      <w:r w:rsidRPr="00BC6BD9">
        <w:rPr>
          <w:rFonts w:ascii="Arial" w:hAnsi="Arial" w:cs="Arial"/>
          <w:sz w:val="20"/>
        </w:rPr>
        <w:t>Período:</w:t>
      </w:r>
      <w:r w:rsidR="00F97AFF" w:rsidRPr="00BC6BD9">
        <w:rPr>
          <w:rFonts w:ascii="Arial" w:hAnsi="Arial" w:cs="Arial"/>
          <w:sz w:val="20"/>
        </w:rPr>
        <w:t xml:space="preserve"> </w:t>
      </w:r>
      <w:r w:rsidR="00F728D7" w:rsidRPr="00BC6BD9">
        <w:rPr>
          <w:rFonts w:ascii="Arial" w:hAnsi="Arial" w:cs="Arial"/>
          <w:sz w:val="20"/>
        </w:rPr>
        <w:t xml:space="preserve">   </w:t>
      </w:r>
      <w:r w:rsidR="00F97AFF" w:rsidRPr="00BC6BD9">
        <w:rPr>
          <w:rFonts w:ascii="Arial" w:hAnsi="Arial" w:cs="Arial"/>
          <w:sz w:val="20"/>
        </w:rPr>
        <w:t xml:space="preserve">  </w:t>
      </w:r>
      <w:r w:rsidRPr="00BC6BD9">
        <w:rPr>
          <w:rFonts w:ascii="Arial" w:hAnsi="Arial" w:cs="Arial"/>
          <w:sz w:val="20"/>
        </w:rPr>
        <w:t xml:space="preserve">  </w:t>
      </w:r>
      <w:r w:rsidR="000147C2">
        <w:rPr>
          <w:rFonts w:ascii="Arial" w:hAnsi="Arial" w:cs="Arial"/>
          <w:sz w:val="20"/>
        </w:rPr>
        <w:t xml:space="preserve">    </w:t>
      </w:r>
      <w:r w:rsidRPr="00BC6BD9">
        <w:rPr>
          <w:rFonts w:ascii="Arial" w:hAnsi="Arial" w:cs="Arial"/>
          <w:sz w:val="20"/>
        </w:rPr>
        <w:t>Ano/Semestre:</w:t>
      </w:r>
      <w:r w:rsidR="00606905" w:rsidRPr="00BC6BD9">
        <w:rPr>
          <w:rFonts w:ascii="Arial" w:hAnsi="Arial" w:cs="Arial"/>
          <w:sz w:val="20"/>
        </w:rPr>
        <w:t xml:space="preserve"> </w:t>
      </w:r>
      <w:r w:rsidR="00F728D7" w:rsidRPr="00BC6BD9">
        <w:rPr>
          <w:rFonts w:ascii="Arial" w:hAnsi="Arial" w:cs="Arial"/>
          <w:sz w:val="20"/>
        </w:rPr>
        <w:t xml:space="preserve">    </w:t>
      </w:r>
      <w:r w:rsidRPr="00BC6BD9">
        <w:rPr>
          <w:rFonts w:ascii="Arial" w:hAnsi="Arial" w:cs="Arial"/>
          <w:sz w:val="20"/>
        </w:rPr>
        <w:t xml:space="preserve"> </w:t>
      </w:r>
      <w:r w:rsidR="00F97AFF" w:rsidRPr="00BC6BD9">
        <w:rPr>
          <w:rFonts w:ascii="Arial" w:hAnsi="Arial" w:cs="Arial"/>
          <w:sz w:val="20"/>
        </w:rPr>
        <w:t xml:space="preserve">     </w:t>
      </w:r>
      <w:r w:rsidR="000147C2">
        <w:rPr>
          <w:rFonts w:ascii="Arial" w:hAnsi="Arial" w:cs="Arial"/>
          <w:sz w:val="20"/>
        </w:rPr>
        <w:t xml:space="preserve">       </w:t>
      </w:r>
      <w:r w:rsidRPr="00BC6BD9">
        <w:rPr>
          <w:rFonts w:ascii="Arial" w:hAnsi="Arial" w:cs="Arial"/>
          <w:sz w:val="20"/>
        </w:rPr>
        <w:t>Horário:</w:t>
      </w:r>
    </w:p>
    <w:p w:rsidR="000B14E5" w:rsidRPr="00BC6BD9" w:rsidRDefault="000B14E5" w:rsidP="0076655C">
      <w:pPr>
        <w:pStyle w:val="PargrafodaLista"/>
        <w:numPr>
          <w:ilvl w:val="0"/>
          <w:numId w:val="1"/>
        </w:numPr>
        <w:ind w:right="1535"/>
        <w:jc w:val="both"/>
        <w:rPr>
          <w:rFonts w:ascii="Arial" w:hAnsi="Arial" w:cs="Arial"/>
          <w:sz w:val="20"/>
        </w:rPr>
      </w:pPr>
      <w:r w:rsidRPr="00BC6BD9">
        <w:rPr>
          <w:rFonts w:ascii="Arial" w:hAnsi="Arial" w:cs="Arial"/>
          <w:sz w:val="20"/>
        </w:rPr>
        <w:t>Disciplina:</w:t>
      </w:r>
      <w:r w:rsidR="00606905" w:rsidRPr="00BC6BD9">
        <w:rPr>
          <w:rFonts w:ascii="Arial" w:hAnsi="Arial" w:cs="Arial"/>
          <w:sz w:val="20"/>
        </w:rPr>
        <w:t xml:space="preserve"> </w:t>
      </w:r>
      <w:r w:rsidRPr="00BC6BD9">
        <w:rPr>
          <w:rFonts w:ascii="Arial" w:hAnsi="Arial" w:cs="Arial"/>
          <w:sz w:val="20"/>
        </w:rPr>
        <w:t xml:space="preserve">  </w:t>
      </w:r>
    </w:p>
    <w:p w:rsidR="00AC6856" w:rsidRPr="00BC6BD9" w:rsidRDefault="00AC6856" w:rsidP="00AC68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BC6BD9">
        <w:rPr>
          <w:rFonts w:ascii="Arial" w:hAnsi="Arial" w:cs="Arial"/>
          <w:sz w:val="20"/>
        </w:rPr>
        <w:t xml:space="preserve">Número de estudantes:  </w:t>
      </w:r>
    </w:p>
    <w:p w:rsidR="009536EF" w:rsidRPr="003946B1" w:rsidRDefault="009536EF" w:rsidP="00D10B02">
      <w:pPr>
        <w:pStyle w:val="PargrafodaLista"/>
      </w:pPr>
    </w:p>
    <w:tbl>
      <w:tblPr>
        <w:tblW w:w="11199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992"/>
        <w:gridCol w:w="992"/>
        <w:gridCol w:w="567"/>
        <w:gridCol w:w="993"/>
        <w:gridCol w:w="567"/>
        <w:gridCol w:w="992"/>
        <w:gridCol w:w="992"/>
        <w:gridCol w:w="992"/>
        <w:gridCol w:w="1701"/>
      </w:tblGrid>
      <w:tr w:rsidR="00056198" w:rsidRPr="00BC6BD9" w:rsidTr="00BC6BD9">
        <w:trPr>
          <w:trHeight w:val="488"/>
        </w:trPr>
        <w:tc>
          <w:tcPr>
            <w:tcW w:w="241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198" w:rsidRPr="00BC6BD9" w:rsidRDefault="00056198" w:rsidP="00FD5E2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98" w:rsidRPr="00BC6BD9" w:rsidRDefault="00056198" w:rsidP="00FD5E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6BD9">
              <w:rPr>
                <w:rFonts w:ascii="Arial" w:hAnsi="Arial" w:cs="Arial"/>
                <w:b/>
                <w:sz w:val="20"/>
              </w:rPr>
              <w:t>Recursos</w:t>
            </w:r>
          </w:p>
        </w:tc>
        <w:tc>
          <w:tcPr>
            <w:tcW w:w="3543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98" w:rsidRPr="00BC6BD9" w:rsidRDefault="00056198" w:rsidP="00FD5E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6BD9">
              <w:rPr>
                <w:rFonts w:ascii="Arial" w:hAnsi="Arial" w:cs="Arial"/>
                <w:b/>
                <w:sz w:val="20"/>
              </w:rPr>
              <w:t>Infraestrutura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98" w:rsidRPr="00BC6BD9" w:rsidRDefault="00056198" w:rsidP="00FD5E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6BD9">
              <w:rPr>
                <w:rFonts w:ascii="Arial" w:hAnsi="Arial" w:cs="Arial"/>
                <w:b/>
                <w:sz w:val="20"/>
              </w:rPr>
              <w:t>Caracterização de cenário</w:t>
            </w:r>
          </w:p>
        </w:tc>
      </w:tr>
      <w:tr w:rsidR="00056198" w:rsidRPr="00BC6BD9" w:rsidTr="00BC6BD9">
        <w:trPr>
          <w:trHeight w:val="697"/>
        </w:trPr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98" w:rsidRPr="00BC6BD9" w:rsidRDefault="00056198" w:rsidP="0005619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BC6BD9">
              <w:rPr>
                <w:rFonts w:ascii="Arial" w:hAnsi="Arial" w:cs="Arial"/>
                <w:b/>
                <w:sz w:val="16"/>
                <w:szCs w:val="22"/>
              </w:rPr>
              <w:t>Data</w:t>
            </w:r>
          </w:p>
          <w:p w:rsidR="00056198" w:rsidRPr="00BC6BD9" w:rsidRDefault="00056198" w:rsidP="0005619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BC6BD9">
              <w:rPr>
                <w:rFonts w:ascii="Arial" w:hAnsi="Arial" w:cs="Arial"/>
                <w:b/>
                <w:sz w:val="16"/>
                <w:szCs w:val="22"/>
              </w:rPr>
              <w:t>(Dia/mês)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98" w:rsidRPr="00BC6BD9" w:rsidRDefault="00056198" w:rsidP="0005619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BC6BD9">
              <w:rPr>
                <w:rFonts w:ascii="Arial" w:hAnsi="Arial" w:cs="Arial"/>
                <w:b/>
                <w:sz w:val="16"/>
                <w:szCs w:val="22"/>
              </w:rPr>
              <w:t>Número do Protocolo de experimento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98" w:rsidRPr="00BC6BD9" w:rsidRDefault="00056198" w:rsidP="0005619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BC6BD9">
              <w:rPr>
                <w:rFonts w:ascii="Arial" w:hAnsi="Arial" w:cs="Arial"/>
                <w:b/>
                <w:sz w:val="16"/>
              </w:rPr>
              <w:t>Datashow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98" w:rsidRPr="00BC6BD9" w:rsidRDefault="00056198" w:rsidP="0005619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BC6BD9">
              <w:rPr>
                <w:rFonts w:ascii="Arial" w:hAnsi="Arial" w:cs="Arial"/>
                <w:b/>
                <w:sz w:val="16"/>
              </w:rPr>
              <w:t>Sistema de som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98" w:rsidRPr="00BC6BD9" w:rsidRDefault="00056198" w:rsidP="0005619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C6BD9">
              <w:rPr>
                <w:rFonts w:ascii="Arial" w:hAnsi="Arial" w:cs="Arial"/>
                <w:b/>
                <w:sz w:val="16"/>
              </w:rPr>
              <w:t>Consultório</w:t>
            </w:r>
            <w:r w:rsidR="000621AC" w:rsidRPr="00BC6BD9">
              <w:rPr>
                <w:rFonts w:ascii="Arial" w:hAnsi="Arial" w:cs="Arial"/>
                <w:b/>
                <w:sz w:val="16"/>
              </w:rPr>
              <w:t>s</w:t>
            </w:r>
          </w:p>
          <w:p w:rsidR="00056198" w:rsidRPr="00BC6BD9" w:rsidRDefault="00056198" w:rsidP="0005619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98" w:rsidRPr="00BC6BD9" w:rsidRDefault="00056198" w:rsidP="0005619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BC6BD9">
              <w:rPr>
                <w:rFonts w:ascii="Arial" w:hAnsi="Arial" w:cs="Arial"/>
                <w:b/>
                <w:sz w:val="16"/>
              </w:rPr>
              <w:t>Sala de Habilidades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98" w:rsidRPr="00BC6BD9" w:rsidRDefault="00056198" w:rsidP="00056198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BC6BD9">
              <w:rPr>
                <w:rFonts w:ascii="Arial" w:hAnsi="Arial" w:cs="Arial"/>
                <w:b/>
                <w:sz w:val="16"/>
              </w:rPr>
              <w:t>Casa Simulada 1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98" w:rsidRPr="00BC6BD9" w:rsidRDefault="00056198" w:rsidP="0005619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C6BD9">
              <w:rPr>
                <w:rFonts w:ascii="Arial" w:hAnsi="Arial" w:cs="Arial"/>
                <w:b/>
                <w:sz w:val="16"/>
              </w:rPr>
              <w:t>Casa Simulada 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98" w:rsidRPr="00BC6BD9" w:rsidRDefault="00056198" w:rsidP="0005619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C6BD9">
              <w:rPr>
                <w:rFonts w:ascii="Arial" w:hAnsi="Arial" w:cs="Arial"/>
                <w:b/>
                <w:sz w:val="16"/>
              </w:rPr>
              <w:t>Sim</w:t>
            </w:r>
          </w:p>
        </w:tc>
      </w:tr>
      <w:tr w:rsidR="00056198" w:rsidRPr="00BC6BD9" w:rsidTr="00BC6BD9">
        <w:trPr>
          <w:trHeight w:val="263"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BD9"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993" w:type="dxa"/>
            <w:vAlign w:val="center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BD9">
              <w:rPr>
                <w:rFonts w:ascii="Arial" w:hAnsi="Arial" w:cs="Arial"/>
                <w:b/>
                <w:sz w:val="16"/>
                <w:szCs w:val="16"/>
              </w:rPr>
              <w:t>Quantos</w:t>
            </w:r>
          </w:p>
        </w:tc>
        <w:tc>
          <w:tcPr>
            <w:tcW w:w="567" w:type="dxa"/>
            <w:vAlign w:val="center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BD9"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992" w:type="dxa"/>
            <w:vAlign w:val="center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BD9">
              <w:rPr>
                <w:rFonts w:ascii="Arial" w:hAnsi="Arial" w:cs="Arial"/>
                <w:b/>
                <w:sz w:val="16"/>
                <w:szCs w:val="16"/>
              </w:rPr>
              <w:t>Quantas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6198" w:rsidRPr="00BC6BD9" w:rsidTr="00BC6BD9">
        <w:trPr>
          <w:trHeight w:val="263"/>
        </w:trPr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56198" w:rsidRPr="00BC6BD9" w:rsidTr="00BC6BD9">
        <w:trPr>
          <w:trHeight w:val="263"/>
        </w:trPr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56198" w:rsidRPr="00BC6BD9" w:rsidTr="00BC6BD9">
        <w:trPr>
          <w:trHeight w:val="278"/>
        </w:trPr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56198" w:rsidRPr="00BC6BD9" w:rsidTr="00BC6BD9">
        <w:trPr>
          <w:trHeight w:val="67"/>
        </w:trPr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56198" w:rsidRPr="00BC6BD9" w:rsidTr="00BC6BD9">
        <w:trPr>
          <w:trHeight w:val="263"/>
        </w:trPr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56198" w:rsidRPr="00BC6BD9" w:rsidTr="00BC6BD9">
        <w:trPr>
          <w:trHeight w:val="263"/>
        </w:trPr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56198" w:rsidRPr="00BC6BD9" w:rsidTr="00BC6BD9">
        <w:trPr>
          <w:trHeight w:val="263"/>
        </w:trPr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56198" w:rsidRPr="00BC6BD9" w:rsidTr="00BC6BD9">
        <w:trPr>
          <w:trHeight w:val="263"/>
        </w:trPr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56198" w:rsidRPr="00BC6BD9" w:rsidTr="00BC6BD9">
        <w:trPr>
          <w:trHeight w:val="263"/>
        </w:trPr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56198" w:rsidRPr="00BC6BD9" w:rsidTr="00BC6BD9">
        <w:trPr>
          <w:trHeight w:val="263"/>
        </w:trPr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56198" w:rsidRPr="00BC6BD9" w:rsidTr="00BC6BD9">
        <w:trPr>
          <w:trHeight w:val="263"/>
        </w:trPr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56198" w:rsidRPr="00BC6BD9" w:rsidTr="00BC6BD9">
        <w:trPr>
          <w:trHeight w:val="263"/>
        </w:trPr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56198" w:rsidRPr="00BC6BD9" w:rsidRDefault="00056198" w:rsidP="00056198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12146" w:rsidRPr="00BC6BD9" w:rsidRDefault="00912146" w:rsidP="00912146">
      <w:pPr>
        <w:pStyle w:val="PargrafodaLista"/>
        <w:jc w:val="both"/>
        <w:rPr>
          <w:rFonts w:ascii="Arial" w:hAnsi="Arial" w:cs="Arial"/>
        </w:rPr>
      </w:pPr>
    </w:p>
    <w:p w:rsidR="00CF028E" w:rsidRPr="008A1DE3" w:rsidRDefault="0043116E" w:rsidP="0047613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A1DE3">
        <w:rPr>
          <w:rFonts w:ascii="Arial" w:hAnsi="Arial" w:cs="Arial"/>
          <w:sz w:val="20"/>
        </w:rPr>
        <w:t>Descrição do cenário</w:t>
      </w:r>
      <w:r w:rsidR="00AC2260" w:rsidRPr="008A1DE3">
        <w:rPr>
          <w:rFonts w:ascii="Arial" w:hAnsi="Arial" w:cs="Arial"/>
          <w:sz w:val="20"/>
        </w:rPr>
        <w:t xml:space="preserve">, se </w:t>
      </w:r>
      <w:r w:rsidR="00022902" w:rsidRPr="008A1DE3">
        <w:rPr>
          <w:rFonts w:ascii="Arial" w:hAnsi="Arial" w:cs="Arial"/>
          <w:sz w:val="20"/>
        </w:rPr>
        <w:t>necessário</w:t>
      </w:r>
      <w:r w:rsidRPr="008A1DE3">
        <w:rPr>
          <w:rFonts w:ascii="Arial" w:hAnsi="Arial" w:cs="Arial"/>
          <w:sz w:val="20"/>
        </w:rPr>
        <w:t xml:space="preserve">: </w:t>
      </w:r>
    </w:p>
    <w:p w:rsidR="00CF028E" w:rsidRPr="008A1DE3" w:rsidRDefault="00CF028E" w:rsidP="00056198">
      <w:pPr>
        <w:ind w:left="-142"/>
        <w:jc w:val="both"/>
        <w:rPr>
          <w:rFonts w:ascii="Arial" w:hAnsi="Arial" w:cs="Arial"/>
          <w:sz w:val="20"/>
        </w:rPr>
      </w:pPr>
    </w:p>
    <w:p w:rsidR="00CF028E" w:rsidRPr="008A1DE3" w:rsidRDefault="00CF028E" w:rsidP="00CF028E">
      <w:pPr>
        <w:jc w:val="both"/>
        <w:rPr>
          <w:rFonts w:ascii="Arial" w:hAnsi="Arial" w:cs="Arial"/>
          <w:sz w:val="20"/>
        </w:rPr>
      </w:pPr>
    </w:p>
    <w:p w:rsidR="00D5667C" w:rsidRPr="008A1DE3" w:rsidRDefault="00D5667C" w:rsidP="00D402FF">
      <w:pPr>
        <w:pStyle w:val="PargrafodaLista"/>
        <w:rPr>
          <w:rFonts w:ascii="Arial" w:hAnsi="Arial" w:cs="Arial"/>
          <w:sz w:val="20"/>
        </w:rPr>
      </w:pPr>
      <w:bookmarkStart w:id="0" w:name="_GoBack"/>
      <w:bookmarkEnd w:id="0"/>
    </w:p>
    <w:p w:rsidR="00D5667C" w:rsidRPr="00315E39" w:rsidRDefault="009B4A56" w:rsidP="00315E39">
      <w:pPr>
        <w:ind w:left="426"/>
        <w:rPr>
          <w:rFonts w:ascii="Arial" w:hAnsi="Arial" w:cs="Arial"/>
          <w:b/>
          <w:sz w:val="20"/>
        </w:rPr>
      </w:pPr>
      <w:r w:rsidRPr="00315E39">
        <w:rPr>
          <w:rFonts w:ascii="Arial" w:hAnsi="Arial" w:cs="Arial"/>
          <w:b/>
          <w:sz w:val="20"/>
        </w:rPr>
        <w:t xml:space="preserve">Estou ciente que esta solicitação deve ser feita na primeira semana de aula do semestre letivo e que o LHPSR tem 48 horas </w:t>
      </w:r>
      <w:r w:rsidR="00A11133" w:rsidRPr="00315E39">
        <w:rPr>
          <w:rFonts w:ascii="Arial" w:hAnsi="Arial" w:cs="Arial"/>
          <w:b/>
          <w:sz w:val="20"/>
        </w:rPr>
        <w:t>ú</w:t>
      </w:r>
      <w:r w:rsidRPr="00315E39">
        <w:rPr>
          <w:rFonts w:ascii="Arial" w:hAnsi="Arial" w:cs="Arial"/>
          <w:b/>
          <w:sz w:val="20"/>
        </w:rPr>
        <w:t xml:space="preserve">teis para o deferimento. </w:t>
      </w:r>
      <w:r w:rsidR="0067294B" w:rsidRPr="00315E39">
        <w:rPr>
          <w:rFonts w:ascii="Arial" w:hAnsi="Arial" w:cs="Arial"/>
          <w:b/>
          <w:sz w:val="20"/>
        </w:rPr>
        <w:t xml:space="preserve">Em caso de disciplinas optativas </w:t>
      </w:r>
      <w:r w:rsidR="000A6C2A" w:rsidRPr="00315E39">
        <w:rPr>
          <w:rFonts w:ascii="Arial" w:hAnsi="Arial" w:cs="Arial"/>
          <w:b/>
          <w:sz w:val="20"/>
        </w:rPr>
        <w:t xml:space="preserve">ou extras </w:t>
      </w:r>
      <w:r w:rsidR="0067294B" w:rsidRPr="00315E39">
        <w:rPr>
          <w:rFonts w:ascii="Arial" w:hAnsi="Arial" w:cs="Arial"/>
          <w:b/>
          <w:sz w:val="20"/>
        </w:rPr>
        <w:t>o prazo é de uma semana antes da primeira aula.</w:t>
      </w:r>
    </w:p>
    <w:p w:rsidR="00D5667C" w:rsidRPr="008A1DE3" w:rsidRDefault="00D5667C" w:rsidP="00D402FF">
      <w:pPr>
        <w:pStyle w:val="PargrafodaLista"/>
        <w:rPr>
          <w:rFonts w:ascii="Arial" w:hAnsi="Arial" w:cs="Arial"/>
          <w:sz w:val="20"/>
        </w:rPr>
      </w:pPr>
    </w:p>
    <w:p w:rsidR="002A5203" w:rsidRPr="008A1DE3" w:rsidRDefault="009B4A56" w:rsidP="009B4A56">
      <w:pPr>
        <w:rPr>
          <w:rFonts w:ascii="Arial" w:hAnsi="Arial" w:cs="Arial"/>
          <w:sz w:val="20"/>
        </w:rPr>
      </w:pPr>
      <w:r w:rsidRPr="008A1DE3">
        <w:rPr>
          <w:rFonts w:ascii="Arial" w:hAnsi="Arial" w:cs="Arial"/>
          <w:sz w:val="20"/>
        </w:rPr>
        <w:t xml:space="preserve">         </w:t>
      </w:r>
    </w:p>
    <w:p w:rsidR="00C825E0" w:rsidRPr="008A1DE3" w:rsidRDefault="002A5203" w:rsidP="00315E39">
      <w:pPr>
        <w:ind w:left="426"/>
        <w:rPr>
          <w:rFonts w:ascii="Arial" w:hAnsi="Arial" w:cs="Arial"/>
          <w:sz w:val="20"/>
        </w:rPr>
      </w:pPr>
      <w:r w:rsidRPr="008A1DE3">
        <w:rPr>
          <w:rFonts w:ascii="Arial" w:hAnsi="Arial" w:cs="Arial"/>
          <w:sz w:val="20"/>
        </w:rPr>
        <w:t xml:space="preserve">   </w:t>
      </w:r>
      <w:r w:rsidR="00522084" w:rsidRPr="008A1DE3">
        <w:rPr>
          <w:rFonts w:ascii="Arial" w:hAnsi="Arial" w:cs="Arial"/>
          <w:sz w:val="20"/>
        </w:rPr>
        <w:t xml:space="preserve">Assinatura do </w:t>
      </w:r>
      <w:r w:rsidR="005447F5" w:rsidRPr="008A1DE3">
        <w:rPr>
          <w:rFonts w:ascii="Arial" w:hAnsi="Arial" w:cs="Arial"/>
          <w:sz w:val="20"/>
        </w:rPr>
        <w:t>Docente</w:t>
      </w:r>
      <w:r w:rsidR="0039543D" w:rsidRPr="008A1DE3">
        <w:rPr>
          <w:rFonts w:ascii="Arial" w:hAnsi="Arial" w:cs="Arial"/>
          <w:sz w:val="20"/>
        </w:rPr>
        <w:t>:</w:t>
      </w:r>
      <w:r w:rsidR="000A6C2A" w:rsidRPr="008A1DE3">
        <w:rPr>
          <w:rFonts w:ascii="Arial" w:hAnsi="Arial" w:cs="Arial"/>
          <w:sz w:val="20"/>
        </w:rPr>
        <w:t>_________________________</w:t>
      </w:r>
      <w:r w:rsidR="00C825E0" w:rsidRPr="008A1DE3">
        <w:rPr>
          <w:rFonts w:ascii="Arial" w:hAnsi="Arial" w:cs="Arial"/>
          <w:sz w:val="20"/>
        </w:rPr>
        <w:t xml:space="preserve">___Data da solicitação: Data ___/____/______                                </w:t>
      </w:r>
    </w:p>
    <w:p w:rsidR="00D40942" w:rsidRPr="008A1DE3" w:rsidRDefault="00E65596" w:rsidP="00315E39">
      <w:pPr>
        <w:tabs>
          <w:tab w:val="left" w:pos="3609"/>
        </w:tabs>
        <w:rPr>
          <w:rFonts w:ascii="Arial" w:hAnsi="Arial" w:cs="Arial"/>
          <w:sz w:val="20"/>
        </w:rPr>
      </w:pPr>
      <w:r w:rsidRPr="008A1DE3">
        <w:rPr>
          <w:rFonts w:ascii="Arial" w:hAnsi="Arial" w:cs="Arial"/>
          <w:sz w:val="20"/>
        </w:rPr>
        <w:t xml:space="preserve">      </w:t>
      </w:r>
      <w:r w:rsidR="00F728D7" w:rsidRPr="008A1DE3">
        <w:rPr>
          <w:rFonts w:ascii="Arial" w:hAnsi="Arial" w:cs="Arial"/>
          <w:sz w:val="20"/>
        </w:rPr>
        <w:t xml:space="preserve"> </w:t>
      </w:r>
      <w:r w:rsidR="00315E39">
        <w:rPr>
          <w:rFonts w:ascii="Arial" w:hAnsi="Arial" w:cs="Arial"/>
          <w:sz w:val="20"/>
        </w:rPr>
        <w:tab/>
      </w:r>
    </w:p>
    <w:p w:rsidR="002F7040" w:rsidRPr="008A1DE3" w:rsidRDefault="00D5667C" w:rsidP="002F7040">
      <w:pPr>
        <w:jc w:val="both"/>
        <w:rPr>
          <w:rFonts w:ascii="Arial" w:hAnsi="Arial" w:cs="Arial"/>
          <w:sz w:val="20"/>
        </w:rPr>
      </w:pPr>
      <w:r w:rsidRPr="008A1DE3">
        <w:rPr>
          <w:rFonts w:ascii="Arial" w:hAnsi="Arial" w:cs="Arial"/>
          <w:sz w:val="16"/>
        </w:rPr>
        <w:t xml:space="preserve">                                                                    </w:t>
      </w:r>
    </w:p>
    <w:p w:rsidR="001871B1" w:rsidRPr="008A1DE3" w:rsidRDefault="002A5203" w:rsidP="002F7040">
      <w:pPr>
        <w:tabs>
          <w:tab w:val="left" w:pos="7710"/>
          <w:tab w:val="left" w:pos="9285"/>
        </w:tabs>
        <w:rPr>
          <w:rFonts w:ascii="Arial" w:hAnsi="Arial" w:cs="Arial"/>
          <w:sz w:val="20"/>
        </w:rPr>
      </w:pPr>
      <w:r w:rsidRPr="008A1DE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808E6" wp14:editId="14CA138F">
                <wp:simplePos x="0" y="0"/>
                <wp:positionH relativeFrom="column">
                  <wp:posOffset>4667250</wp:posOffset>
                </wp:positionH>
                <wp:positionV relativeFrom="paragraph">
                  <wp:posOffset>8890</wp:posOffset>
                </wp:positionV>
                <wp:extent cx="276225" cy="161925"/>
                <wp:effectExtent l="0" t="0" r="9525" b="952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5B818" id="Retângulo 6" o:spid="_x0000_s1026" style="position:absolute;margin-left:367.5pt;margin-top:.7pt;width:21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 w:rsidR="002F7040" w:rsidRPr="008A1DE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0E4B64" wp14:editId="656F1CA8">
                <wp:simplePos x="0" y="0"/>
                <wp:positionH relativeFrom="column">
                  <wp:posOffset>5676900</wp:posOffset>
                </wp:positionH>
                <wp:positionV relativeFrom="paragraph">
                  <wp:posOffset>8890</wp:posOffset>
                </wp:positionV>
                <wp:extent cx="276225" cy="161925"/>
                <wp:effectExtent l="0" t="0" r="9525" b="952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12DAC" id="Retângulo 8" o:spid="_x0000_s1026" style="position:absolute;margin-left:447pt;margin-top:.7pt;width:21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 w:rsidR="00FD71AE" w:rsidRPr="008A1DE3">
        <w:rPr>
          <w:rFonts w:ascii="Arial" w:hAnsi="Arial" w:cs="Arial"/>
          <w:sz w:val="20"/>
        </w:rPr>
        <w:t xml:space="preserve">           </w:t>
      </w:r>
      <w:r w:rsidR="003946B1" w:rsidRPr="008A1DE3">
        <w:rPr>
          <w:rFonts w:ascii="Arial" w:hAnsi="Arial" w:cs="Arial"/>
          <w:sz w:val="20"/>
        </w:rPr>
        <w:t xml:space="preserve">Assinatura </w:t>
      </w:r>
      <w:r w:rsidR="008219D4" w:rsidRPr="008A1DE3">
        <w:rPr>
          <w:rFonts w:ascii="Arial" w:hAnsi="Arial" w:cs="Arial"/>
          <w:sz w:val="20"/>
        </w:rPr>
        <w:t>Lab</w:t>
      </w:r>
      <w:r w:rsidR="00AC6C4B" w:rsidRPr="008A1DE3">
        <w:rPr>
          <w:rFonts w:ascii="Arial" w:hAnsi="Arial" w:cs="Arial"/>
          <w:sz w:val="20"/>
        </w:rPr>
        <w:t>.</w:t>
      </w:r>
      <w:r w:rsidR="002F7040" w:rsidRPr="008A1DE3">
        <w:rPr>
          <w:rFonts w:ascii="Arial" w:hAnsi="Arial" w:cs="Arial"/>
          <w:sz w:val="20"/>
        </w:rPr>
        <w:t>:_____</w:t>
      </w:r>
      <w:r w:rsidR="00FD71AE" w:rsidRPr="008A1DE3">
        <w:rPr>
          <w:rFonts w:ascii="Arial" w:hAnsi="Arial" w:cs="Arial"/>
          <w:sz w:val="20"/>
        </w:rPr>
        <w:t>_______________</w:t>
      </w:r>
      <w:r w:rsidR="002F7040" w:rsidRPr="008A1DE3">
        <w:rPr>
          <w:rFonts w:ascii="Arial" w:hAnsi="Arial" w:cs="Arial"/>
          <w:sz w:val="20"/>
        </w:rPr>
        <w:t>_</w:t>
      </w:r>
      <w:r w:rsidRPr="008A1DE3">
        <w:rPr>
          <w:rFonts w:ascii="Arial" w:hAnsi="Arial" w:cs="Arial"/>
          <w:sz w:val="20"/>
        </w:rPr>
        <w:t>__</w:t>
      </w:r>
      <w:r w:rsidR="00FD71AE" w:rsidRPr="008A1DE3">
        <w:rPr>
          <w:rFonts w:ascii="Arial" w:hAnsi="Arial" w:cs="Arial"/>
          <w:sz w:val="20"/>
        </w:rPr>
        <w:t xml:space="preserve"> </w:t>
      </w:r>
      <w:r w:rsidR="008219D4" w:rsidRPr="008A1DE3">
        <w:rPr>
          <w:rFonts w:ascii="Arial" w:hAnsi="Arial" w:cs="Arial"/>
          <w:sz w:val="20"/>
        </w:rPr>
        <w:t>D</w:t>
      </w:r>
      <w:r w:rsidR="00FD71AE" w:rsidRPr="008A1DE3">
        <w:rPr>
          <w:rFonts w:ascii="Arial" w:hAnsi="Arial" w:cs="Arial"/>
          <w:sz w:val="20"/>
        </w:rPr>
        <w:t>ata ____/____/</w:t>
      </w:r>
      <w:r w:rsidR="008219D4" w:rsidRPr="008A1DE3">
        <w:rPr>
          <w:rFonts w:ascii="Arial" w:hAnsi="Arial" w:cs="Arial"/>
          <w:sz w:val="20"/>
        </w:rPr>
        <w:t>_____</w:t>
      </w:r>
      <w:r w:rsidR="002F7040" w:rsidRPr="008A1DE3">
        <w:rPr>
          <w:rFonts w:ascii="Arial" w:hAnsi="Arial" w:cs="Arial"/>
          <w:sz w:val="20"/>
        </w:rPr>
        <w:t xml:space="preserve"> </w:t>
      </w:r>
      <w:r w:rsidR="002F7040" w:rsidRPr="008A1DE3">
        <w:rPr>
          <w:rFonts w:ascii="Arial" w:hAnsi="Arial" w:cs="Arial"/>
          <w:sz w:val="20"/>
        </w:rPr>
        <w:tab/>
      </w:r>
      <w:r w:rsidRPr="008A1DE3">
        <w:rPr>
          <w:rFonts w:ascii="Arial" w:hAnsi="Arial" w:cs="Arial"/>
          <w:sz w:val="20"/>
        </w:rPr>
        <w:t xml:space="preserve">   </w:t>
      </w:r>
      <w:r w:rsidR="002F7040" w:rsidRPr="008A1DE3">
        <w:rPr>
          <w:rFonts w:ascii="Arial" w:hAnsi="Arial" w:cs="Arial"/>
          <w:sz w:val="20"/>
        </w:rPr>
        <w:t xml:space="preserve">Deferido </w:t>
      </w:r>
      <w:r w:rsidRPr="008A1DE3">
        <w:rPr>
          <w:rFonts w:ascii="Arial" w:hAnsi="Arial" w:cs="Arial"/>
          <w:sz w:val="20"/>
        </w:rPr>
        <w:t xml:space="preserve">   </w:t>
      </w:r>
      <w:r w:rsidR="002F7040" w:rsidRPr="008A1DE3">
        <w:rPr>
          <w:rFonts w:ascii="Arial" w:hAnsi="Arial" w:cs="Arial"/>
          <w:sz w:val="20"/>
        </w:rPr>
        <w:t xml:space="preserve"> </w:t>
      </w:r>
      <w:r w:rsidR="002F7040" w:rsidRPr="008A1DE3">
        <w:rPr>
          <w:rFonts w:ascii="Arial" w:hAnsi="Arial" w:cs="Arial"/>
          <w:sz w:val="20"/>
        </w:rPr>
        <w:tab/>
      </w:r>
      <w:r w:rsidRPr="008A1DE3">
        <w:rPr>
          <w:rFonts w:ascii="Arial" w:hAnsi="Arial" w:cs="Arial"/>
          <w:sz w:val="20"/>
        </w:rPr>
        <w:t xml:space="preserve">   </w:t>
      </w:r>
      <w:r w:rsidR="002F7040" w:rsidRPr="008A1DE3">
        <w:rPr>
          <w:rFonts w:ascii="Arial" w:hAnsi="Arial" w:cs="Arial"/>
          <w:sz w:val="20"/>
        </w:rPr>
        <w:t>Indeferido</w:t>
      </w:r>
    </w:p>
    <w:p w:rsidR="00D40942" w:rsidRPr="008A1DE3" w:rsidRDefault="00D40942" w:rsidP="0043116E">
      <w:pPr>
        <w:jc w:val="right"/>
        <w:rPr>
          <w:rFonts w:ascii="Arial" w:hAnsi="Arial" w:cs="Arial"/>
          <w:sz w:val="20"/>
        </w:rPr>
      </w:pPr>
    </w:p>
    <w:p w:rsidR="002F7040" w:rsidRPr="008A1DE3" w:rsidRDefault="00FD71AE" w:rsidP="0043116E">
      <w:pPr>
        <w:jc w:val="right"/>
        <w:rPr>
          <w:rFonts w:ascii="Arial" w:hAnsi="Arial" w:cs="Arial"/>
          <w:sz w:val="20"/>
        </w:rPr>
      </w:pPr>
      <w:r w:rsidRPr="008A1DE3">
        <w:rPr>
          <w:rFonts w:ascii="Arial" w:hAnsi="Arial" w:cs="Arial"/>
          <w:sz w:val="20"/>
        </w:rPr>
        <w:t xml:space="preserve">                       </w:t>
      </w:r>
    </w:p>
    <w:p w:rsidR="00D40942" w:rsidRPr="008A1DE3" w:rsidRDefault="002A5203" w:rsidP="002A5203">
      <w:pPr>
        <w:tabs>
          <w:tab w:val="left" w:pos="9405"/>
        </w:tabs>
        <w:rPr>
          <w:rFonts w:ascii="Arial" w:hAnsi="Arial" w:cs="Arial"/>
          <w:noProof/>
          <w:sz w:val="20"/>
        </w:rPr>
      </w:pPr>
      <w:r w:rsidRPr="008A1DE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E884C8" wp14:editId="1D3ACD17">
                <wp:simplePos x="0" y="0"/>
                <wp:positionH relativeFrom="margin">
                  <wp:posOffset>5876925</wp:posOffset>
                </wp:positionH>
                <wp:positionV relativeFrom="paragraph">
                  <wp:posOffset>12700</wp:posOffset>
                </wp:positionV>
                <wp:extent cx="276225" cy="152400"/>
                <wp:effectExtent l="0" t="0" r="28575" b="1905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3AEB0" id="Retângulo 11" o:spid="_x0000_s1026" style="position:absolute;margin-left:462.75pt;margin-top:1pt;width:21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  <w:r w:rsidR="00FD71AE" w:rsidRPr="008A1DE3">
        <w:rPr>
          <w:rFonts w:ascii="Arial" w:hAnsi="Arial" w:cs="Arial"/>
          <w:sz w:val="20"/>
        </w:rPr>
        <w:t xml:space="preserve">          </w:t>
      </w:r>
      <w:r w:rsidR="00B55818" w:rsidRPr="008A1DE3">
        <w:rPr>
          <w:rFonts w:ascii="Arial" w:hAnsi="Arial" w:cs="Arial"/>
          <w:sz w:val="20"/>
        </w:rPr>
        <w:t xml:space="preserve">Gestor do Laboratório </w:t>
      </w:r>
      <w:r w:rsidR="00B06F80" w:rsidRPr="008A1DE3">
        <w:rPr>
          <w:rFonts w:ascii="Arial" w:hAnsi="Arial" w:cs="Arial"/>
          <w:sz w:val="20"/>
        </w:rPr>
        <w:t>LHPSR</w:t>
      </w:r>
      <w:r w:rsidRPr="008A1DE3">
        <w:rPr>
          <w:rFonts w:ascii="Arial" w:hAnsi="Arial" w:cs="Arial"/>
          <w:sz w:val="20"/>
        </w:rPr>
        <w:t>:______________________________________________</w:t>
      </w:r>
      <w:r w:rsidRPr="008A1DE3">
        <w:rPr>
          <w:rFonts w:ascii="Arial" w:hAnsi="Arial" w:cs="Arial"/>
          <w:noProof/>
          <w:sz w:val="20"/>
        </w:rPr>
        <w:t xml:space="preserve"> </w:t>
      </w:r>
      <w:r w:rsidRPr="008A1DE3">
        <w:rPr>
          <w:rFonts w:ascii="Arial" w:hAnsi="Arial" w:cs="Arial"/>
          <w:noProof/>
          <w:sz w:val="20"/>
        </w:rPr>
        <w:tab/>
        <w:t xml:space="preserve">      Ciente</w:t>
      </w:r>
    </w:p>
    <w:p w:rsidR="002A5203" w:rsidRPr="008A1DE3" w:rsidRDefault="002A5203" w:rsidP="002A5203">
      <w:pPr>
        <w:tabs>
          <w:tab w:val="left" w:pos="9405"/>
        </w:tabs>
        <w:rPr>
          <w:rFonts w:ascii="Arial" w:hAnsi="Arial" w:cs="Arial"/>
          <w:noProof/>
          <w:sz w:val="20"/>
        </w:rPr>
      </w:pPr>
    </w:p>
    <w:p w:rsidR="002A5203" w:rsidRPr="008A1DE3" w:rsidRDefault="002A5203" w:rsidP="00315E39">
      <w:pPr>
        <w:tabs>
          <w:tab w:val="left" w:pos="1134"/>
        </w:tabs>
        <w:rPr>
          <w:rFonts w:ascii="Arial" w:hAnsi="Arial" w:cs="Arial"/>
          <w:sz w:val="20"/>
          <w:u w:val="single"/>
        </w:rPr>
      </w:pPr>
    </w:p>
    <w:sectPr w:rsidR="002A5203" w:rsidRPr="008A1DE3" w:rsidSect="001862C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1B1" w:rsidRDefault="001A21B1" w:rsidP="001862C2">
      <w:r>
        <w:separator/>
      </w:r>
    </w:p>
  </w:endnote>
  <w:endnote w:type="continuationSeparator" w:id="0">
    <w:p w:rsidR="001A21B1" w:rsidRDefault="001A21B1" w:rsidP="0018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4"/>
      <w:gridCol w:w="2693"/>
      <w:gridCol w:w="2126"/>
    </w:tblGrid>
    <w:tr w:rsidR="0089123D" w:rsidTr="00AE14DD">
      <w:trPr>
        <w:jc w:val="center"/>
      </w:trPr>
      <w:tc>
        <w:tcPr>
          <w:tcW w:w="5204" w:type="dxa"/>
        </w:tcPr>
        <w:p w:rsidR="0089123D" w:rsidRPr="000B01A1" w:rsidRDefault="0089123D" w:rsidP="0089123D">
          <w:pPr>
            <w:pStyle w:val="Rodap"/>
            <w:tabs>
              <w:tab w:val="left" w:pos="760"/>
            </w:tabs>
          </w:pPr>
          <w:r w:rsidRPr="000B01A1">
            <w:t xml:space="preserve">Referência: </w:t>
          </w:r>
          <w:proofErr w:type="gramStart"/>
          <w:r w:rsidR="006F7890">
            <w:rPr>
              <w:rFonts w:ascii="Arial" w:hAnsi="Arial" w:cs="Arial"/>
              <w:sz w:val="25"/>
              <w:szCs w:val="25"/>
              <w:shd w:val="clear" w:color="auto" w:fill="FFFFFF"/>
            </w:rPr>
            <w:t>POP  LHPSR</w:t>
          </w:r>
          <w:proofErr w:type="gramEnd"/>
          <w:r w:rsidR="006F7890">
            <w:rPr>
              <w:rFonts w:ascii="Arial" w:hAnsi="Arial" w:cs="Arial"/>
              <w:sz w:val="25"/>
              <w:szCs w:val="25"/>
              <w:shd w:val="clear" w:color="auto" w:fill="FFFFFF"/>
            </w:rPr>
            <w:t xml:space="preserve"> </w:t>
          </w:r>
        </w:p>
      </w:tc>
      <w:tc>
        <w:tcPr>
          <w:tcW w:w="2693" w:type="dxa"/>
        </w:tcPr>
        <w:p w:rsidR="0089123D" w:rsidRPr="000B01A1" w:rsidRDefault="0089123D" w:rsidP="0089123D">
          <w:pPr>
            <w:pStyle w:val="Rodap"/>
            <w:tabs>
              <w:tab w:val="left" w:pos="316"/>
              <w:tab w:val="left" w:pos="2421"/>
              <w:tab w:val="center" w:pos="3055"/>
            </w:tabs>
          </w:pPr>
          <w:r w:rsidRPr="000B01A1">
            <w:t xml:space="preserve">Número: </w:t>
          </w:r>
          <w:r w:rsidR="006F7890">
            <w:t>024</w:t>
          </w:r>
        </w:p>
      </w:tc>
      <w:tc>
        <w:tcPr>
          <w:tcW w:w="2126" w:type="dxa"/>
        </w:tcPr>
        <w:p w:rsidR="0089123D" w:rsidRPr="000B01A1" w:rsidRDefault="0089123D" w:rsidP="0089123D">
          <w:pPr>
            <w:pStyle w:val="Rodap"/>
            <w:tabs>
              <w:tab w:val="left" w:pos="316"/>
              <w:tab w:val="center" w:pos="3055"/>
            </w:tabs>
          </w:pPr>
          <w:r>
            <w:t>Versão:</w:t>
          </w:r>
          <w:r w:rsidR="006F7890">
            <w:t xml:space="preserve"> 0</w:t>
          </w:r>
          <w:r w:rsidR="0075070F">
            <w:t>4</w:t>
          </w:r>
        </w:p>
      </w:tc>
    </w:tr>
  </w:tbl>
  <w:p w:rsidR="0089123D" w:rsidRDefault="008912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1B1" w:rsidRDefault="001A21B1" w:rsidP="001862C2">
      <w:r>
        <w:separator/>
      </w:r>
    </w:p>
  </w:footnote>
  <w:footnote w:type="continuationSeparator" w:id="0">
    <w:p w:rsidR="001A21B1" w:rsidRDefault="001A21B1" w:rsidP="0018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601"/>
      <w:tblW w:w="107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6"/>
      <w:gridCol w:w="6647"/>
      <w:gridCol w:w="1725"/>
    </w:tblGrid>
    <w:tr w:rsidR="0089123D" w:rsidRPr="00BC6BD9" w:rsidTr="00AE14DD">
      <w:trPr>
        <w:cantSplit/>
        <w:trHeight w:val="880"/>
      </w:trPr>
      <w:tc>
        <w:tcPr>
          <w:tcW w:w="2416" w:type="dxa"/>
        </w:tcPr>
        <w:p w:rsidR="0089123D" w:rsidRPr="00BC6BD9" w:rsidRDefault="0089123D" w:rsidP="0089123D">
          <w:pPr>
            <w:pStyle w:val="Ttulo1"/>
            <w:jc w:val="center"/>
            <w:rPr>
              <w:rFonts w:ascii="Arial" w:hAnsi="Arial" w:cs="Arial"/>
              <w:sz w:val="24"/>
            </w:rPr>
          </w:pPr>
          <w:r w:rsidRPr="00BC6BD9">
            <w:rPr>
              <w:rFonts w:ascii="Arial" w:hAnsi="Arial" w:cs="Arial"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66940501" wp14:editId="5790DD6A">
                <wp:simplePos x="0" y="0"/>
                <wp:positionH relativeFrom="column">
                  <wp:posOffset>163195</wp:posOffset>
                </wp:positionH>
                <wp:positionV relativeFrom="paragraph">
                  <wp:posOffset>56515</wp:posOffset>
                </wp:positionV>
                <wp:extent cx="885825" cy="409575"/>
                <wp:effectExtent l="0" t="0" r="9525" b="952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47" w:type="dxa"/>
          <w:vAlign w:val="center"/>
        </w:tcPr>
        <w:p w:rsidR="0089123D" w:rsidRPr="00BC6BD9" w:rsidRDefault="0089123D" w:rsidP="0089123D">
          <w:pPr>
            <w:jc w:val="center"/>
            <w:rPr>
              <w:rFonts w:ascii="Arial" w:hAnsi="Arial" w:cs="Arial"/>
              <w:sz w:val="20"/>
              <w:szCs w:val="32"/>
            </w:rPr>
          </w:pPr>
          <w:r w:rsidRPr="00BC6BD9">
            <w:rPr>
              <w:rFonts w:ascii="Arial" w:hAnsi="Arial" w:cs="Arial"/>
              <w:b/>
              <w:bCs/>
              <w:sz w:val="20"/>
            </w:rPr>
            <w:t>Título:</w:t>
          </w:r>
          <w:r w:rsidRPr="00BC6BD9">
            <w:rPr>
              <w:rFonts w:ascii="Arial" w:hAnsi="Arial" w:cs="Arial"/>
              <w:sz w:val="28"/>
            </w:rPr>
            <w:t xml:space="preserve"> </w:t>
          </w:r>
          <w:r w:rsidRPr="00BC6BD9">
            <w:rPr>
              <w:rFonts w:ascii="Arial" w:hAnsi="Arial" w:cs="Arial"/>
              <w:sz w:val="20"/>
              <w:szCs w:val="32"/>
            </w:rPr>
            <w:t xml:space="preserve"> Cronograma de </w:t>
          </w:r>
          <w:r w:rsidR="000147C2">
            <w:rPr>
              <w:rFonts w:ascii="Arial" w:hAnsi="Arial" w:cs="Arial"/>
              <w:sz w:val="20"/>
              <w:szCs w:val="32"/>
            </w:rPr>
            <w:t>a</w:t>
          </w:r>
          <w:r w:rsidRPr="00BC6BD9">
            <w:rPr>
              <w:rFonts w:ascii="Arial" w:hAnsi="Arial" w:cs="Arial"/>
              <w:sz w:val="20"/>
              <w:szCs w:val="32"/>
            </w:rPr>
            <w:t>tividade curricular semestral</w:t>
          </w:r>
        </w:p>
        <w:p w:rsidR="0089123D" w:rsidRPr="00BC6BD9" w:rsidRDefault="0089123D" w:rsidP="0089123D">
          <w:pPr>
            <w:jc w:val="center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1725" w:type="dxa"/>
          <w:vAlign w:val="center"/>
        </w:tcPr>
        <w:p w:rsidR="0089123D" w:rsidRPr="00BC6BD9" w:rsidRDefault="0089123D" w:rsidP="0089123D">
          <w:pPr>
            <w:pStyle w:val="Cabealho"/>
            <w:jc w:val="center"/>
            <w:rPr>
              <w:rFonts w:ascii="Arial" w:hAnsi="Arial" w:cs="Arial"/>
              <w:b/>
              <w:bCs/>
              <w:sz w:val="20"/>
            </w:rPr>
          </w:pPr>
          <w:r w:rsidRPr="00BC6BD9">
            <w:rPr>
              <w:rFonts w:ascii="Arial" w:hAnsi="Arial" w:cs="Arial"/>
              <w:sz w:val="20"/>
            </w:rPr>
            <w:t xml:space="preserve">Folha: </w:t>
          </w:r>
          <w:r w:rsidRPr="00BC6BD9">
            <w:rPr>
              <w:rFonts w:ascii="Arial" w:hAnsi="Arial" w:cs="Arial"/>
              <w:sz w:val="20"/>
            </w:rPr>
            <w:fldChar w:fldCharType="begin"/>
          </w:r>
          <w:r w:rsidRPr="00BC6BD9">
            <w:rPr>
              <w:rFonts w:ascii="Arial" w:hAnsi="Arial" w:cs="Arial"/>
              <w:sz w:val="20"/>
            </w:rPr>
            <w:instrText xml:space="preserve"> PAGE </w:instrText>
          </w:r>
          <w:r w:rsidRPr="00BC6BD9">
            <w:rPr>
              <w:rFonts w:ascii="Arial" w:hAnsi="Arial" w:cs="Arial"/>
              <w:sz w:val="20"/>
            </w:rPr>
            <w:fldChar w:fldCharType="separate"/>
          </w:r>
          <w:r w:rsidRPr="00BC6BD9">
            <w:rPr>
              <w:rFonts w:ascii="Arial" w:hAnsi="Arial" w:cs="Arial"/>
              <w:noProof/>
              <w:sz w:val="20"/>
            </w:rPr>
            <w:t>1</w:t>
          </w:r>
          <w:r w:rsidRPr="00BC6BD9">
            <w:rPr>
              <w:rFonts w:ascii="Arial" w:hAnsi="Arial" w:cs="Arial"/>
              <w:sz w:val="20"/>
            </w:rPr>
            <w:fldChar w:fldCharType="end"/>
          </w:r>
          <w:r w:rsidRPr="00BC6BD9">
            <w:rPr>
              <w:rFonts w:ascii="Arial" w:hAnsi="Arial" w:cs="Arial"/>
              <w:sz w:val="20"/>
            </w:rPr>
            <w:t xml:space="preserve"> / 1</w:t>
          </w:r>
        </w:p>
      </w:tc>
    </w:tr>
  </w:tbl>
  <w:p w:rsidR="0089123D" w:rsidRPr="00BC6BD9" w:rsidRDefault="0089123D">
    <w:pPr>
      <w:pStyle w:val="Cabealh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67DC"/>
    <w:multiLevelType w:val="hybridMultilevel"/>
    <w:tmpl w:val="20E685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4260"/>
    <w:multiLevelType w:val="hybridMultilevel"/>
    <w:tmpl w:val="5CE09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EC"/>
    <w:rsid w:val="000147C2"/>
    <w:rsid w:val="00022902"/>
    <w:rsid w:val="00056198"/>
    <w:rsid w:val="000621AC"/>
    <w:rsid w:val="00095EFE"/>
    <w:rsid w:val="000A6C2A"/>
    <w:rsid w:val="000B14E5"/>
    <w:rsid w:val="00112561"/>
    <w:rsid w:val="0012226E"/>
    <w:rsid w:val="00173C6E"/>
    <w:rsid w:val="00175C65"/>
    <w:rsid w:val="001862C2"/>
    <w:rsid w:val="001871B1"/>
    <w:rsid w:val="00196543"/>
    <w:rsid w:val="001A21B1"/>
    <w:rsid w:val="001D5BDF"/>
    <w:rsid w:val="00215E42"/>
    <w:rsid w:val="0022233E"/>
    <w:rsid w:val="00242C0F"/>
    <w:rsid w:val="00272C69"/>
    <w:rsid w:val="002A045D"/>
    <w:rsid w:val="002A5203"/>
    <w:rsid w:val="002C56B3"/>
    <w:rsid w:val="002D1BB1"/>
    <w:rsid w:val="002D73DA"/>
    <w:rsid w:val="002D793A"/>
    <w:rsid w:val="002E54B3"/>
    <w:rsid w:val="002E727D"/>
    <w:rsid w:val="002F7040"/>
    <w:rsid w:val="00315E39"/>
    <w:rsid w:val="00334D6F"/>
    <w:rsid w:val="0034778C"/>
    <w:rsid w:val="00374FA8"/>
    <w:rsid w:val="003869EC"/>
    <w:rsid w:val="003946B1"/>
    <w:rsid w:val="0039543D"/>
    <w:rsid w:val="003B6928"/>
    <w:rsid w:val="003D2167"/>
    <w:rsid w:val="00400474"/>
    <w:rsid w:val="0043116E"/>
    <w:rsid w:val="00450222"/>
    <w:rsid w:val="00485539"/>
    <w:rsid w:val="004A0C1A"/>
    <w:rsid w:val="004E0645"/>
    <w:rsid w:val="005122D3"/>
    <w:rsid w:val="00522084"/>
    <w:rsid w:val="005447F5"/>
    <w:rsid w:val="005467C6"/>
    <w:rsid w:val="005539B4"/>
    <w:rsid w:val="00564E5B"/>
    <w:rsid w:val="00606905"/>
    <w:rsid w:val="00623766"/>
    <w:rsid w:val="00627961"/>
    <w:rsid w:val="006467E3"/>
    <w:rsid w:val="00664C02"/>
    <w:rsid w:val="0067294B"/>
    <w:rsid w:val="00684559"/>
    <w:rsid w:val="006C4D75"/>
    <w:rsid w:val="006F1193"/>
    <w:rsid w:val="006F164E"/>
    <w:rsid w:val="006F248E"/>
    <w:rsid w:val="006F7890"/>
    <w:rsid w:val="00722B3D"/>
    <w:rsid w:val="0075070F"/>
    <w:rsid w:val="0076655C"/>
    <w:rsid w:val="007712DE"/>
    <w:rsid w:val="0077438E"/>
    <w:rsid w:val="007A3831"/>
    <w:rsid w:val="007C2873"/>
    <w:rsid w:val="007F4BC7"/>
    <w:rsid w:val="007F73EE"/>
    <w:rsid w:val="008219D4"/>
    <w:rsid w:val="0083754F"/>
    <w:rsid w:val="0089123D"/>
    <w:rsid w:val="008A1DE3"/>
    <w:rsid w:val="008A737D"/>
    <w:rsid w:val="008D06B9"/>
    <w:rsid w:val="008F1D05"/>
    <w:rsid w:val="00912146"/>
    <w:rsid w:val="00937EA6"/>
    <w:rsid w:val="00946BC7"/>
    <w:rsid w:val="009536EF"/>
    <w:rsid w:val="00961A98"/>
    <w:rsid w:val="009B4A56"/>
    <w:rsid w:val="009C310B"/>
    <w:rsid w:val="009C409F"/>
    <w:rsid w:val="00A11133"/>
    <w:rsid w:val="00A24F86"/>
    <w:rsid w:val="00A254E0"/>
    <w:rsid w:val="00A26F54"/>
    <w:rsid w:val="00A37360"/>
    <w:rsid w:val="00AC2260"/>
    <w:rsid w:val="00AC2A8E"/>
    <w:rsid w:val="00AC6856"/>
    <w:rsid w:val="00AC6C4B"/>
    <w:rsid w:val="00AE7948"/>
    <w:rsid w:val="00B06F80"/>
    <w:rsid w:val="00B1505E"/>
    <w:rsid w:val="00B172B1"/>
    <w:rsid w:val="00B2672B"/>
    <w:rsid w:val="00B32C6B"/>
    <w:rsid w:val="00B3360C"/>
    <w:rsid w:val="00B55818"/>
    <w:rsid w:val="00BC6BD9"/>
    <w:rsid w:val="00BD0CEC"/>
    <w:rsid w:val="00BD7824"/>
    <w:rsid w:val="00BF391A"/>
    <w:rsid w:val="00BF5DA3"/>
    <w:rsid w:val="00C06C5A"/>
    <w:rsid w:val="00C33A4E"/>
    <w:rsid w:val="00C459F5"/>
    <w:rsid w:val="00C50C61"/>
    <w:rsid w:val="00C825E0"/>
    <w:rsid w:val="00CA70B9"/>
    <w:rsid w:val="00CC2615"/>
    <w:rsid w:val="00CF028E"/>
    <w:rsid w:val="00D10B02"/>
    <w:rsid w:val="00D402FF"/>
    <w:rsid w:val="00D40942"/>
    <w:rsid w:val="00D4720E"/>
    <w:rsid w:val="00D5667C"/>
    <w:rsid w:val="00D61221"/>
    <w:rsid w:val="00D62E79"/>
    <w:rsid w:val="00D65BEA"/>
    <w:rsid w:val="00D84B07"/>
    <w:rsid w:val="00DE7DDD"/>
    <w:rsid w:val="00E053BB"/>
    <w:rsid w:val="00E36F1F"/>
    <w:rsid w:val="00E43188"/>
    <w:rsid w:val="00E65596"/>
    <w:rsid w:val="00E83842"/>
    <w:rsid w:val="00E86153"/>
    <w:rsid w:val="00EC132F"/>
    <w:rsid w:val="00ED356A"/>
    <w:rsid w:val="00EE39F9"/>
    <w:rsid w:val="00F616BC"/>
    <w:rsid w:val="00F652C1"/>
    <w:rsid w:val="00F728D7"/>
    <w:rsid w:val="00F97AFF"/>
    <w:rsid w:val="00FA1A6A"/>
    <w:rsid w:val="00FB6C33"/>
    <w:rsid w:val="00FD5E25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F5829D0-4035-4A0E-B932-388CEF21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6F"/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912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34D6F"/>
    <w:pPr>
      <w:keepNext/>
      <w:outlineLvl w:val="2"/>
    </w:pPr>
    <w:rPr>
      <w:rFonts w:eastAsia="Times New Roman"/>
      <w:b/>
      <w:bCs/>
      <w:sz w:val="16"/>
      <w:szCs w:val="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334D6F"/>
    <w:rPr>
      <w:rFonts w:ascii="Times New Roman" w:eastAsia="Times New Roman" w:hAnsi="Times New Roman"/>
      <w:b/>
      <w:bCs/>
      <w:sz w:val="16"/>
      <w:szCs w:val="8"/>
      <w:lang w:eastAsia="pt-BR"/>
    </w:rPr>
  </w:style>
  <w:style w:type="paragraph" w:styleId="PargrafodaLista">
    <w:name w:val="List Paragraph"/>
    <w:basedOn w:val="Normal"/>
    <w:uiPriority w:val="34"/>
    <w:qFormat/>
    <w:rsid w:val="00D65B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2C2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18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62C2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912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.sozzi\Desktop\formul&#225;rios\formul&#225;rio%20p&#243;s%20gradu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01E0-EDBF-4299-9D76-AEF1F293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pós graduação</Template>
  <TotalTime>100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Sozzi Miguel</dc:creator>
  <cp:lastModifiedBy>Lab Habilidades 01</cp:lastModifiedBy>
  <cp:revision>24</cp:revision>
  <cp:lastPrinted>2022-08-22T13:05:00Z</cp:lastPrinted>
  <dcterms:created xsi:type="dcterms:W3CDTF">2022-08-11T14:53:00Z</dcterms:created>
  <dcterms:modified xsi:type="dcterms:W3CDTF">2023-05-16T13:37:00Z</dcterms:modified>
</cp:coreProperties>
</file>